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CD" w:rsidRDefault="00CE03CD" w:rsidP="00FD6261">
      <w:pPr>
        <w:shd w:val="clear" w:color="auto" w:fill="FFFFFF"/>
        <w:ind w:right="77"/>
        <w:jc w:val="right"/>
        <w:rPr>
          <w:b/>
          <w:bCs/>
          <w:iCs/>
          <w:color w:val="000000"/>
          <w:spacing w:val="-1"/>
          <w:sz w:val="22"/>
          <w:szCs w:val="22"/>
        </w:rPr>
      </w:pPr>
    </w:p>
    <w:p w:rsidR="00CE03CD" w:rsidRPr="00751B7D" w:rsidRDefault="00CE03CD" w:rsidP="00FD6261">
      <w:pPr>
        <w:shd w:val="clear" w:color="auto" w:fill="FFFFFF"/>
        <w:ind w:right="77"/>
        <w:jc w:val="right"/>
        <w:rPr>
          <w:b/>
          <w:bCs/>
          <w:iCs/>
          <w:color w:val="000000"/>
          <w:spacing w:val="-1"/>
          <w:sz w:val="22"/>
          <w:szCs w:val="22"/>
        </w:rPr>
      </w:pPr>
      <w:r w:rsidRPr="00751B7D">
        <w:rPr>
          <w:b/>
          <w:bCs/>
          <w:iCs/>
          <w:color w:val="000000"/>
          <w:spacing w:val="-1"/>
          <w:sz w:val="22"/>
          <w:szCs w:val="22"/>
        </w:rPr>
        <w:t>ALLEGATO N.3</w:t>
      </w:r>
    </w:p>
    <w:p w:rsidR="00CE03CD" w:rsidRPr="00751B7D" w:rsidRDefault="00CE03CD" w:rsidP="00FD6261">
      <w:pPr>
        <w:shd w:val="clear" w:color="auto" w:fill="FFFFFF"/>
        <w:ind w:right="77"/>
        <w:jc w:val="right"/>
        <w:rPr>
          <w:bCs/>
          <w:i/>
          <w:iCs/>
          <w:color w:val="000000"/>
          <w:spacing w:val="-1"/>
          <w:sz w:val="22"/>
          <w:szCs w:val="22"/>
        </w:rPr>
      </w:pPr>
      <w:r w:rsidRPr="00751B7D">
        <w:rPr>
          <w:bCs/>
          <w:i/>
          <w:iCs/>
          <w:color w:val="000000"/>
          <w:spacing w:val="-1"/>
          <w:sz w:val="22"/>
          <w:szCs w:val="22"/>
        </w:rPr>
        <w:t>Richiesta prima quota</w:t>
      </w:r>
    </w:p>
    <w:p w:rsidR="00CE03CD" w:rsidRPr="00751B7D" w:rsidRDefault="00CE03CD" w:rsidP="00FD6261">
      <w:pPr>
        <w:shd w:val="clear" w:color="auto" w:fill="FFFFFF"/>
        <w:ind w:right="77"/>
        <w:jc w:val="right"/>
        <w:rPr>
          <w:i/>
        </w:rPr>
      </w:pPr>
      <w:r w:rsidRPr="00751B7D">
        <w:rPr>
          <w:bCs/>
          <w:i/>
          <w:iCs/>
          <w:color w:val="000000"/>
          <w:spacing w:val="-1"/>
          <w:sz w:val="22"/>
          <w:szCs w:val="22"/>
        </w:rPr>
        <w:t>prog. 20</w:t>
      </w:r>
      <w:r>
        <w:rPr>
          <w:bCs/>
          <w:i/>
          <w:iCs/>
          <w:color w:val="000000"/>
          <w:spacing w:val="-1"/>
          <w:sz w:val="22"/>
          <w:szCs w:val="22"/>
        </w:rPr>
        <w:t>15</w:t>
      </w:r>
    </w:p>
    <w:p w:rsidR="00CE03CD" w:rsidRPr="00B5040E" w:rsidRDefault="00CE03CD" w:rsidP="00D64BEC">
      <w:pPr>
        <w:shd w:val="clear" w:color="auto" w:fill="FFFFFF"/>
        <w:spacing w:before="523"/>
        <w:ind w:left="1387"/>
        <w:rPr>
          <w:sz w:val="28"/>
          <w:szCs w:val="28"/>
        </w:rPr>
      </w:pPr>
      <w:r w:rsidRPr="00B5040E">
        <w:rPr>
          <w:b/>
          <w:bCs/>
          <w:color w:val="000000"/>
          <w:spacing w:val="-2"/>
          <w:sz w:val="28"/>
          <w:szCs w:val="28"/>
        </w:rPr>
        <w:t>MINISTERO DELLO SVILUPPO ECONOMICO</w:t>
      </w:r>
    </w:p>
    <w:p w:rsidR="00CE03CD" w:rsidRPr="00B5040E" w:rsidRDefault="00CE03CD" w:rsidP="00D64BEC">
      <w:pPr>
        <w:shd w:val="clear" w:color="auto" w:fill="FFFFFF"/>
        <w:jc w:val="center"/>
        <w:rPr>
          <w:b/>
          <w:color w:val="000000"/>
          <w:spacing w:val="1"/>
          <w:w w:val="99"/>
          <w:sz w:val="24"/>
          <w:szCs w:val="24"/>
        </w:rPr>
      </w:pPr>
      <w:r w:rsidRPr="00B5040E">
        <w:rPr>
          <w:b/>
          <w:color w:val="000000"/>
          <w:spacing w:val="1"/>
          <w:w w:val="99"/>
          <w:sz w:val="24"/>
          <w:szCs w:val="24"/>
        </w:rPr>
        <w:t>DIREZIONE GENERALE PER IL MERCATO, LA CONCORRENZA, IL CONSUMATORE, LA VIGILANZA E LA NORMATIVA TECNICA</w:t>
      </w:r>
    </w:p>
    <w:p w:rsidR="00CE03CD" w:rsidRPr="00B5040E" w:rsidRDefault="00CE03CD" w:rsidP="00D64BEC">
      <w:pPr>
        <w:shd w:val="clear" w:color="auto" w:fill="FFFFFF"/>
        <w:jc w:val="center"/>
        <w:rPr>
          <w:b/>
          <w:color w:val="000000"/>
          <w:spacing w:val="1"/>
          <w:w w:val="99"/>
          <w:sz w:val="24"/>
          <w:szCs w:val="24"/>
        </w:rPr>
      </w:pPr>
    </w:p>
    <w:p w:rsidR="00CE03CD" w:rsidRPr="00CE7461" w:rsidRDefault="00CE03CD">
      <w:pPr>
        <w:shd w:val="clear" w:color="auto" w:fill="FFFFFF"/>
        <w:spacing w:before="538" w:line="274" w:lineRule="exact"/>
        <w:ind w:left="5" w:right="158"/>
        <w:jc w:val="both"/>
        <w:rPr>
          <w:b/>
          <w:color w:val="000000"/>
          <w:spacing w:val="8"/>
          <w:sz w:val="24"/>
          <w:szCs w:val="24"/>
        </w:rPr>
      </w:pPr>
      <w:r w:rsidRPr="00751B7D">
        <w:rPr>
          <w:b/>
          <w:color w:val="000000"/>
          <w:spacing w:val="1"/>
          <w:sz w:val="26"/>
          <w:szCs w:val="26"/>
        </w:rPr>
        <w:t xml:space="preserve">RICHIESTA DI EROGAZIONE DELLA PRIMA QUOTA DEL FINANZIAMENTO A </w:t>
      </w:r>
      <w:r w:rsidRPr="00751B7D">
        <w:rPr>
          <w:b/>
          <w:color w:val="000000"/>
          <w:spacing w:val="8"/>
          <w:sz w:val="26"/>
          <w:szCs w:val="26"/>
        </w:rPr>
        <w:t xml:space="preserve">TITOLO DI ANTICIPAZIONE, PREVISTO DAL DECRETO DEL DIRETTORE </w:t>
      </w:r>
      <w:r w:rsidRPr="00751B7D">
        <w:rPr>
          <w:b/>
          <w:color w:val="000000"/>
          <w:spacing w:val="4"/>
          <w:sz w:val="26"/>
          <w:szCs w:val="26"/>
        </w:rPr>
        <w:t xml:space="preserve">GENERALE </w:t>
      </w:r>
      <w:r w:rsidRPr="00B5040E">
        <w:rPr>
          <w:b/>
          <w:color w:val="000000"/>
          <w:spacing w:val="1"/>
          <w:w w:val="99"/>
          <w:sz w:val="24"/>
          <w:szCs w:val="24"/>
        </w:rPr>
        <w:t>PER IL MERCATO, LA CONCORRENZA, IL CONSUMATORE, LA VIGILANZA E LA NORMATIVA TECNICA</w:t>
      </w:r>
      <w:r w:rsidRPr="00751B7D">
        <w:rPr>
          <w:b/>
          <w:color w:val="000000"/>
          <w:spacing w:val="8"/>
          <w:sz w:val="26"/>
          <w:szCs w:val="26"/>
        </w:rPr>
        <w:t xml:space="preserve"> DEL </w:t>
      </w:r>
      <w:r>
        <w:rPr>
          <w:b/>
          <w:color w:val="000000"/>
          <w:spacing w:val="8"/>
          <w:sz w:val="24"/>
          <w:szCs w:val="24"/>
        </w:rPr>
        <w:t>30/09/2015</w:t>
      </w:r>
      <w:r w:rsidRPr="00CE7461">
        <w:rPr>
          <w:b/>
          <w:color w:val="000000"/>
          <w:spacing w:val="8"/>
          <w:sz w:val="24"/>
          <w:szCs w:val="24"/>
        </w:rPr>
        <w:t xml:space="preserve"> (ART. 12, comma 1, lettera a).</w:t>
      </w:r>
    </w:p>
    <w:p w:rsidR="00CE03CD" w:rsidRPr="00B5040E" w:rsidRDefault="00CE03CD" w:rsidP="00D64BEC">
      <w:pPr>
        <w:shd w:val="clear" w:color="auto" w:fill="FFFFFF"/>
        <w:spacing w:before="557" w:line="269" w:lineRule="exact"/>
        <w:ind w:left="4334" w:right="101" w:firstLine="706"/>
        <w:jc w:val="both"/>
        <w:rPr>
          <w:sz w:val="24"/>
          <w:szCs w:val="24"/>
        </w:rPr>
      </w:pPr>
      <w:r w:rsidRPr="00B5040E">
        <w:rPr>
          <w:color w:val="000000"/>
          <w:spacing w:val="-3"/>
          <w:sz w:val="24"/>
          <w:szCs w:val="24"/>
        </w:rPr>
        <w:t>Spett.le</w:t>
      </w:r>
    </w:p>
    <w:p w:rsidR="00CE03CD" w:rsidRPr="00B5040E" w:rsidRDefault="00CE03CD" w:rsidP="00D64BEC">
      <w:pPr>
        <w:shd w:val="clear" w:color="auto" w:fill="FFFFFF"/>
        <w:spacing w:before="240"/>
        <w:ind w:right="5"/>
        <w:jc w:val="right"/>
        <w:rPr>
          <w:sz w:val="24"/>
          <w:szCs w:val="24"/>
        </w:rPr>
      </w:pPr>
      <w:r w:rsidRPr="00B5040E">
        <w:rPr>
          <w:color w:val="000000"/>
          <w:spacing w:val="-3"/>
          <w:sz w:val="24"/>
          <w:szCs w:val="24"/>
        </w:rPr>
        <w:t>MINISTERO DELLO SVILUPPO ECONOMICO</w:t>
      </w:r>
    </w:p>
    <w:p w:rsidR="00CE03CD" w:rsidRDefault="00CE03CD" w:rsidP="00D64BEC">
      <w:pPr>
        <w:shd w:val="clear" w:color="auto" w:fill="FFFFFF"/>
        <w:jc w:val="right"/>
        <w:rPr>
          <w:color w:val="000000"/>
          <w:spacing w:val="1"/>
          <w:w w:val="99"/>
          <w:sz w:val="24"/>
          <w:szCs w:val="24"/>
        </w:rPr>
      </w:pPr>
      <w:r w:rsidRPr="00B5040E">
        <w:rPr>
          <w:color w:val="000000"/>
          <w:spacing w:val="1"/>
          <w:w w:val="99"/>
          <w:sz w:val="24"/>
          <w:szCs w:val="24"/>
        </w:rPr>
        <w:t xml:space="preserve">Direzione Generale per </w:t>
      </w:r>
      <w:r>
        <w:rPr>
          <w:color w:val="000000"/>
          <w:spacing w:val="1"/>
          <w:w w:val="99"/>
          <w:sz w:val="24"/>
          <w:szCs w:val="24"/>
        </w:rPr>
        <w:t xml:space="preserve">il mercato, </w:t>
      </w:r>
      <w:r w:rsidRPr="00B5040E">
        <w:rPr>
          <w:color w:val="000000"/>
          <w:spacing w:val="1"/>
          <w:w w:val="99"/>
          <w:sz w:val="24"/>
          <w:szCs w:val="24"/>
        </w:rPr>
        <w:t xml:space="preserve">la </w:t>
      </w:r>
      <w:r>
        <w:rPr>
          <w:color w:val="000000"/>
          <w:spacing w:val="1"/>
          <w:w w:val="99"/>
          <w:sz w:val="24"/>
          <w:szCs w:val="24"/>
        </w:rPr>
        <w:t>c</w:t>
      </w:r>
      <w:r w:rsidRPr="00B5040E">
        <w:rPr>
          <w:color w:val="000000"/>
          <w:spacing w:val="1"/>
          <w:w w:val="99"/>
          <w:sz w:val="24"/>
          <w:szCs w:val="24"/>
        </w:rPr>
        <w:t>oncorrenza</w:t>
      </w:r>
      <w:r>
        <w:rPr>
          <w:color w:val="000000"/>
          <w:spacing w:val="1"/>
          <w:w w:val="99"/>
          <w:sz w:val="24"/>
          <w:szCs w:val="24"/>
        </w:rPr>
        <w:t>,</w:t>
      </w:r>
    </w:p>
    <w:p w:rsidR="00CE03CD" w:rsidRDefault="00CE03CD" w:rsidP="00D64BEC">
      <w:pPr>
        <w:shd w:val="clear" w:color="auto" w:fill="FFFFFF"/>
        <w:jc w:val="right"/>
        <w:rPr>
          <w:color w:val="000000"/>
          <w:spacing w:val="1"/>
          <w:w w:val="99"/>
          <w:sz w:val="24"/>
          <w:szCs w:val="24"/>
        </w:rPr>
      </w:pPr>
      <w:r>
        <w:rPr>
          <w:color w:val="000000"/>
          <w:spacing w:val="1"/>
          <w:w w:val="99"/>
          <w:sz w:val="24"/>
          <w:szCs w:val="24"/>
        </w:rPr>
        <w:t xml:space="preserve"> </w:t>
      </w:r>
      <w:r w:rsidRPr="00B5040E">
        <w:rPr>
          <w:color w:val="000000"/>
          <w:spacing w:val="1"/>
          <w:w w:val="99"/>
          <w:sz w:val="24"/>
          <w:szCs w:val="24"/>
        </w:rPr>
        <w:t>i</w:t>
      </w:r>
      <w:r>
        <w:rPr>
          <w:color w:val="000000"/>
          <w:spacing w:val="1"/>
          <w:w w:val="99"/>
          <w:sz w:val="24"/>
          <w:szCs w:val="24"/>
        </w:rPr>
        <w:t xml:space="preserve">l </w:t>
      </w:r>
      <w:r w:rsidRPr="00B5040E">
        <w:rPr>
          <w:color w:val="000000"/>
          <w:spacing w:val="1"/>
          <w:w w:val="99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c</w:t>
      </w:r>
      <w:r w:rsidRPr="00B5040E">
        <w:rPr>
          <w:color w:val="000000"/>
          <w:spacing w:val="1"/>
          <w:w w:val="99"/>
          <w:sz w:val="24"/>
          <w:szCs w:val="24"/>
        </w:rPr>
        <w:t>onsumator</w:t>
      </w:r>
      <w:r>
        <w:rPr>
          <w:color w:val="000000"/>
          <w:spacing w:val="1"/>
          <w:w w:val="99"/>
          <w:sz w:val="24"/>
          <w:szCs w:val="24"/>
        </w:rPr>
        <w:t>e, la vigilanza e la normativa tecnica</w:t>
      </w:r>
    </w:p>
    <w:p w:rsidR="00CE03CD" w:rsidRDefault="00CE03CD" w:rsidP="00D64BEC">
      <w:pPr>
        <w:shd w:val="clear" w:color="auto" w:fill="FFFFFF"/>
        <w:jc w:val="right"/>
        <w:rPr>
          <w:color w:val="000000"/>
          <w:spacing w:val="1"/>
          <w:w w:val="99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V</w:t>
      </w:r>
      <w:r w:rsidRPr="00B5040E">
        <w:rPr>
          <w:color w:val="000000"/>
          <w:spacing w:val="6"/>
          <w:sz w:val="24"/>
          <w:szCs w:val="24"/>
        </w:rPr>
        <w:t xml:space="preserve">ia </w:t>
      </w:r>
      <w:r>
        <w:rPr>
          <w:color w:val="000000"/>
          <w:spacing w:val="6"/>
          <w:sz w:val="24"/>
          <w:szCs w:val="24"/>
        </w:rPr>
        <w:t>Sallustiana n. 53</w:t>
      </w:r>
    </w:p>
    <w:p w:rsidR="00CE03CD" w:rsidRPr="00B5040E" w:rsidRDefault="00CE03CD" w:rsidP="00D64BEC">
      <w:pPr>
        <w:shd w:val="clear" w:color="auto" w:fill="FFFFFF"/>
        <w:jc w:val="right"/>
        <w:rPr>
          <w:color w:val="000000"/>
          <w:spacing w:val="1"/>
          <w:w w:val="99"/>
          <w:sz w:val="24"/>
          <w:szCs w:val="24"/>
        </w:rPr>
      </w:pPr>
      <w:r w:rsidRPr="00B5040E">
        <w:rPr>
          <w:color w:val="000000"/>
          <w:spacing w:val="7"/>
          <w:sz w:val="24"/>
          <w:szCs w:val="24"/>
        </w:rPr>
        <w:t>00187 ROMA</w:t>
      </w:r>
      <w:r>
        <w:rPr>
          <w:color w:val="000000"/>
          <w:spacing w:val="7"/>
          <w:sz w:val="24"/>
          <w:szCs w:val="24"/>
        </w:rPr>
        <w:t xml:space="preserve"> </w:t>
      </w:r>
    </w:p>
    <w:p w:rsidR="00CE03CD" w:rsidRDefault="00CE03CD" w:rsidP="00D64BEC">
      <w:pPr>
        <w:shd w:val="clear" w:color="auto" w:fill="FFFFFF"/>
        <w:tabs>
          <w:tab w:val="left" w:pos="2381"/>
          <w:tab w:val="left" w:leader="dot" w:pos="4699"/>
          <w:tab w:val="left" w:pos="6538"/>
          <w:tab w:val="left" w:leader="dot" w:pos="7978"/>
          <w:tab w:val="left" w:leader="dot" w:pos="9086"/>
        </w:tabs>
        <w:spacing w:before="427" w:line="341" w:lineRule="exact"/>
        <w:ind w:left="29" w:right="19"/>
        <w:jc w:val="both"/>
        <w:rPr>
          <w:color w:val="000000"/>
          <w:spacing w:val="2"/>
          <w:w w:val="98"/>
        </w:rPr>
      </w:pPr>
    </w:p>
    <w:p w:rsidR="00CE03CD" w:rsidRDefault="00CE03CD" w:rsidP="00A4617C">
      <w:pPr>
        <w:shd w:val="clear" w:color="auto" w:fill="FFFFFF"/>
        <w:tabs>
          <w:tab w:val="left" w:pos="2381"/>
          <w:tab w:val="left" w:leader="dot" w:pos="4699"/>
          <w:tab w:val="left" w:pos="6538"/>
          <w:tab w:val="left" w:leader="dot" w:pos="7978"/>
          <w:tab w:val="left" w:leader="dot" w:pos="9086"/>
        </w:tabs>
        <w:spacing w:before="427" w:line="480" w:lineRule="auto"/>
        <w:ind w:left="29" w:right="19"/>
        <w:jc w:val="both"/>
      </w:pPr>
      <w:r>
        <w:rPr>
          <w:color w:val="000000"/>
          <w:spacing w:val="2"/>
          <w:w w:val="98"/>
        </w:rPr>
        <w:t>Il/la    sottoscritto/a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6"/>
          <w:w w:val="98"/>
        </w:rPr>
        <w:t>,    nato/a    a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  <w:spacing w:val="3"/>
          <w:w w:val="98"/>
        </w:rPr>
        <w:t xml:space="preserve">prov      </w:t>
      </w:r>
      <w:r>
        <w:rPr>
          <w:color w:val="000000"/>
        </w:rPr>
        <w:tab/>
        <w:t xml:space="preserve">      </w:t>
      </w:r>
      <w:r>
        <w:rPr>
          <w:color w:val="000000"/>
          <w:spacing w:val="-6"/>
          <w:w w:val="98"/>
        </w:rPr>
        <w:t>il</w:t>
      </w:r>
    </w:p>
    <w:p w:rsidR="00CE03CD" w:rsidRDefault="00CE03CD" w:rsidP="00A4617C">
      <w:pPr>
        <w:shd w:val="clear" w:color="auto" w:fill="FFFFFF"/>
        <w:tabs>
          <w:tab w:val="left" w:leader="dot" w:pos="1402"/>
          <w:tab w:val="left" w:pos="3917"/>
          <w:tab w:val="left" w:leader="dot" w:pos="5899"/>
          <w:tab w:val="left" w:leader="dot" w:pos="7421"/>
        </w:tabs>
        <w:spacing w:line="480" w:lineRule="auto"/>
        <w:ind w:right="19"/>
        <w:jc w:val="both"/>
      </w:pPr>
      <w:r>
        <w:tab/>
      </w:r>
      <w:r>
        <w:rPr>
          <w:color w:val="000000"/>
        </w:rPr>
        <w:t xml:space="preserve">      </w:t>
      </w:r>
      <w:r>
        <w:rPr>
          <w:color w:val="000000"/>
          <w:spacing w:val="6"/>
          <w:w w:val="98"/>
        </w:rPr>
        <w:t>e     residente     in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  <w:w w:val="98"/>
        </w:rPr>
        <w:t xml:space="preserve">prov.       </w:t>
      </w:r>
      <w:r>
        <w:rPr>
          <w:color w:val="000000"/>
        </w:rPr>
        <w:tab/>
      </w:r>
      <w:r>
        <w:rPr>
          <w:color w:val="000000"/>
          <w:spacing w:val="8"/>
          <w:w w:val="98"/>
        </w:rPr>
        <w:t>,       via     e     n.     civ</w:t>
      </w:r>
    </w:p>
    <w:p w:rsidR="00CE03CD" w:rsidRDefault="00CE03CD" w:rsidP="00A4617C">
      <w:pPr>
        <w:shd w:val="clear" w:color="auto" w:fill="FFFFFF"/>
        <w:tabs>
          <w:tab w:val="left" w:leader="dot" w:pos="3965"/>
        </w:tabs>
        <w:spacing w:line="480" w:lineRule="auto"/>
        <w:ind w:right="19"/>
        <w:jc w:val="both"/>
        <w:rPr>
          <w:b/>
          <w:bCs/>
          <w:color w:val="000000"/>
          <w:spacing w:val="4"/>
          <w:w w:val="98"/>
        </w:rPr>
      </w:pPr>
      <w:r>
        <w:tab/>
      </w:r>
      <w:r>
        <w:rPr>
          <w:color w:val="000000"/>
          <w:spacing w:val="4"/>
          <w:w w:val="98"/>
        </w:rPr>
        <w:t xml:space="preserve">,   in  qualità  di  </w:t>
      </w:r>
      <w:r>
        <w:rPr>
          <w:b/>
          <w:bCs/>
          <w:color w:val="000000"/>
          <w:spacing w:val="4"/>
          <w:w w:val="98"/>
          <w:u w:val="single"/>
        </w:rPr>
        <w:t>legale   rappresentante</w:t>
      </w:r>
      <w:r>
        <w:rPr>
          <w:b/>
          <w:bCs/>
          <w:color w:val="000000"/>
          <w:spacing w:val="4"/>
          <w:w w:val="98"/>
        </w:rPr>
        <w:t xml:space="preserve">   </w:t>
      </w:r>
      <w:r>
        <w:rPr>
          <w:color w:val="000000"/>
          <w:spacing w:val="4"/>
          <w:w w:val="98"/>
        </w:rPr>
        <w:t>dell'</w:t>
      </w:r>
      <w:r>
        <w:rPr>
          <w:b/>
          <w:bCs/>
          <w:color w:val="000000"/>
          <w:spacing w:val="4"/>
          <w:w w:val="98"/>
        </w:rPr>
        <w:t>Associazione</w:t>
      </w:r>
    </w:p>
    <w:p w:rsidR="00CE03CD" w:rsidRDefault="00CE03CD" w:rsidP="00A4617C">
      <w:pPr>
        <w:shd w:val="clear" w:color="auto" w:fill="FFFFFF"/>
        <w:tabs>
          <w:tab w:val="left" w:leader="dot" w:pos="3965"/>
        </w:tabs>
        <w:spacing w:line="480" w:lineRule="auto"/>
        <w:ind w:right="19"/>
        <w:jc w:val="both"/>
      </w:pPr>
      <w:r>
        <w:rPr>
          <w:b/>
          <w:bCs/>
          <w:color w:val="000000"/>
          <w:spacing w:val="4"/>
          <w:w w:val="98"/>
        </w:rPr>
        <w:t xml:space="preserve">dei </w:t>
      </w:r>
      <w:r>
        <w:rPr>
          <w:b/>
          <w:bCs/>
          <w:color w:val="000000"/>
          <w:spacing w:val="3"/>
          <w:w w:val="98"/>
        </w:rPr>
        <w:t xml:space="preserve">consumatori </w:t>
      </w:r>
      <w:r>
        <w:t>………………</w:t>
      </w:r>
      <w:r>
        <w:rPr>
          <w:b/>
          <w:bCs/>
          <w:color w:val="000000"/>
          <w:spacing w:val="3"/>
          <w:w w:val="98"/>
        </w:rPr>
        <w:t xml:space="preserve"> o </w:t>
      </w:r>
      <w:r>
        <w:rPr>
          <w:color w:val="000000"/>
          <w:spacing w:val="4"/>
          <w:w w:val="98"/>
        </w:rPr>
        <w:t>dell'</w:t>
      </w:r>
      <w:r>
        <w:rPr>
          <w:b/>
          <w:bCs/>
          <w:color w:val="000000"/>
          <w:spacing w:val="4"/>
          <w:w w:val="98"/>
        </w:rPr>
        <w:t>Associazione</w:t>
      </w:r>
      <w:r>
        <w:rPr>
          <w:b/>
          <w:bCs/>
          <w:color w:val="000000"/>
          <w:spacing w:val="3"/>
          <w:w w:val="98"/>
        </w:rPr>
        <w:t xml:space="preserve"> capofila ..</w:t>
      </w:r>
      <w:r>
        <w:rPr>
          <w:color w:val="000000"/>
        </w:rPr>
        <w:t xml:space="preserve">………… </w:t>
      </w:r>
      <w:r>
        <w:rPr>
          <w:color w:val="000000"/>
          <w:spacing w:val="6"/>
          <w:w w:val="98"/>
        </w:rPr>
        <w:t xml:space="preserve">con   sede   legale   in   </w:t>
      </w:r>
      <w:r>
        <w:rPr>
          <w:color w:val="000000"/>
        </w:rPr>
        <w:tab/>
        <w:t>…………..………..</w:t>
      </w:r>
      <w:r>
        <w:rPr>
          <w:color w:val="000000"/>
          <w:spacing w:val="6"/>
          <w:w w:val="98"/>
        </w:rPr>
        <w:t>,   prov</w:t>
      </w:r>
      <w:r>
        <w:rPr>
          <w:color w:val="000000"/>
        </w:rPr>
        <w:t>. ……</w:t>
      </w:r>
      <w:r>
        <w:rPr>
          <w:color w:val="000000"/>
          <w:spacing w:val="7"/>
          <w:w w:val="98"/>
        </w:rPr>
        <w:t xml:space="preserve"> CAP</w:t>
      </w:r>
    </w:p>
    <w:p w:rsidR="00CE03CD" w:rsidRDefault="00CE03CD" w:rsidP="00A4617C">
      <w:pPr>
        <w:shd w:val="clear" w:color="auto" w:fill="FFFFFF"/>
        <w:tabs>
          <w:tab w:val="left" w:leader="dot" w:pos="1795"/>
          <w:tab w:val="left" w:leader="dot" w:pos="3173"/>
          <w:tab w:val="left" w:leader="dot" w:pos="7162"/>
        </w:tabs>
        <w:spacing w:line="480" w:lineRule="auto"/>
        <w:ind w:right="19"/>
        <w:jc w:val="both"/>
        <w:rPr>
          <w:color w:val="000000"/>
          <w:spacing w:val="4"/>
          <w:w w:val="98"/>
        </w:rPr>
      </w:pPr>
      <w:r>
        <w:tab/>
        <w:t xml:space="preserve"> </w:t>
      </w:r>
      <w:r>
        <w:rPr>
          <w:color w:val="000000"/>
          <w:w w:val="98"/>
        </w:rPr>
        <w:t>via   e</w:t>
      </w:r>
      <w:r>
        <w:rPr>
          <w:color w:val="000000"/>
        </w:rPr>
        <w:t xml:space="preserve"> </w:t>
      </w:r>
      <w:r>
        <w:rPr>
          <w:color w:val="000000"/>
          <w:spacing w:val="-2"/>
          <w:w w:val="98"/>
        </w:rPr>
        <w:t xml:space="preserve">n. civ.  </w:t>
      </w:r>
      <w:r>
        <w:rPr>
          <w:color w:val="000000"/>
        </w:rPr>
        <w:tab/>
        <w:t>…………………..…………………</w:t>
      </w:r>
      <w:r>
        <w:rPr>
          <w:color w:val="000000"/>
          <w:w w:val="98"/>
        </w:rPr>
        <w:t xml:space="preserve">,   </w:t>
      </w:r>
      <w:r>
        <w:rPr>
          <w:color w:val="000000"/>
          <w:spacing w:val="-16"/>
          <w:w w:val="98"/>
        </w:rPr>
        <w:t xml:space="preserve">t.el. </w:t>
      </w:r>
      <w:r>
        <w:rPr>
          <w:color w:val="000000"/>
        </w:rPr>
        <w:t xml:space="preserve">…………..……  </w:t>
      </w:r>
      <w:r>
        <w:rPr>
          <w:color w:val="000000"/>
          <w:spacing w:val="-3"/>
          <w:w w:val="98"/>
        </w:rPr>
        <w:t xml:space="preserve">fax  </w:t>
      </w:r>
      <w:r>
        <w:rPr>
          <w:color w:val="000000"/>
        </w:rPr>
        <w:t>…………..……</w:t>
      </w:r>
      <w:r>
        <w:rPr>
          <w:color w:val="000000"/>
          <w:spacing w:val="4"/>
          <w:w w:val="98"/>
        </w:rPr>
        <w:t xml:space="preserve">, </w:t>
      </w:r>
    </w:p>
    <w:p w:rsidR="00CE03CD" w:rsidRDefault="00CE03CD" w:rsidP="00A4617C">
      <w:pPr>
        <w:shd w:val="clear" w:color="auto" w:fill="FFFFFF"/>
        <w:tabs>
          <w:tab w:val="left" w:leader="dot" w:pos="1795"/>
          <w:tab w:val="left" w:leader="dot" w:pos="3173"/>
          <w:tab w:val="left" w:leader="dot" w:pos="7162"/>
        </w:tabs>
        <w:spacing w:line="480" w:lineRule="auto"/>
        <w:ind w:right="19"/>
        <w:jc w:val="both"/>
      </w:pPr>
      <w:r>
        <w:rPr>
          <w:color w:val="000000"/>
          <w:spacing w:val="4"/>
          <w:w w:val="98"/>
        </w:rPr>
        <w:t xml:space="preserve"> e-mail</w:t>
      </w:r>
      <w:r>
        <w:rPr>
          <w:color w:val="000000"/>
        </w:rPr>
        <w:tab/>
        <w:t>, pec…………………</w:t>
      </w:r>
    </w:p>
    <w:p w:rsidR="00CE03CD" w:rsidRDefault="00CE03CD" w:rsidP="00A4617C">
      <w:pPr>
        <w:shd w:val="clear" w:color="auto" w:fill="FFFFFF"/>
        <w:tabs>
          <w:tab w:val="left" w:leader="dot" w:pos="4469"/>
        </w:tabs>
        <w:spacing w:before="5" w:line="480" w:lineRule="auto"/>
        <w:ind w:left="14"/>
        <w:rPr>
          <w:color w:val="000000"/>
          <w:spacing w:val="-8"/>
          <w:w w:val="98"/>
        </w:rPr>
      </w:pPr>
      <w:r>
        <w:rPr>
          <w:color w:val="000000"/>
          <w:spacing w:val="1"/>
          <w:w w:val="98"/>
        </w:rPr>
        <w:t xml:space="preserve">cod. fiscale </w:t>
      </w:r>
      <w:r>
        <w:rPr>
          <w:color w:val="000000"/>
        </w:rPr>
        <w:tab/>
      </w:r>
      <w:r>
        <w:rPr>
          <w:color w:val="000000"/>
          <w:spacing w:val="-8"/>
          <w:w w:val="98"/>
        </w:rPr>
        <w:t>,</w:t>
      </w:r>
    </w:p>
    <w:p w:rsidR="00CE03CD" w:rsidRDefault="00CE03CD">
      <w:pPr>
        <w:shd w:val="clear" w:color="auto" w:fill="FFFFFF"/>
        <w:spacing w:before="158" w:line="346" w:lineRule="exact"/>
        <w:ind w:left="19" w:right="48"/>
        <w:jc w:val="both"/>
      </w:pPr>
      <w:r>
        <w:rPr>
          <w:color w:val="000000"/>
          <w:spacing w:val="2"/>
        </w:rPr>
        <w:t xml:space="preserve">- iscritta all'elenco di cui all'art. 137 del decreto legislativo 6 settembre 2005, n. 206 alla data di presentazione della </w:t>
      </w:r>
      <w:r>
        <w:rPr>
          <w:color w:val="000000"/>
          <w:spacing w:val="-1"/>
        </w:rPr>
        <w:t>domanda,</w:t>
      </w:r>
    </w:p>
    <w:p w:rsidR="00CE03CD" w:rsidRDefault="00CE03CD">
      <w:pPr>
        <w:shd w:val="clear" w:color="auto" w:fill="FFFFFF"/>
        <w:spacing w:before="336" w:line="341" w:lineRule="exact"/>
        <w:ind w:left="19" w:right="53"/>
        <w:jc w:val="both"/>
        <w:rPr>
          <w:color w:val="000000"/>
        </w:rPr>
      </w:pPr>
      <w:r w:rsidRPr="007547F5">
        <w:rPr>
          <w:i/>
          <w:color w:val="000000"/>
        </w:rPr>
        <w:t>nel caso di partecipazione congiunta</w:t>
      </w:r>
      <w:r>
        <w:rPr>
          <w:color w:val="000000"/>
        </w:rPr>
        <w:t xml:space="preserve">,   in qualità di </w:t>
      </w:r>
      <w:r>
        <w:rPr>
          <w:b/>
          <w:bCs/>
          <w:color w:val="000000"/>
          <w:u w:val="single"/>
        </w:rPr>
        <w:t>delegato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delle associazioni nazionali dei consumatori, per le quali agisce in nome e per conto ai sensi </w:t>
      </w:r>
      <w:r>
        <w:rPr>
          <w:color w:val="000000"/>
          <w:spacing w:val="3"/>
        </w:rPr>
        <w:t xml:space="preserve">dell'articolo 4 </w:t>
      </w:r>
      <w:r w:rsidRPr="00CE7461">
        <w:rPr>
          <w:color w:val="000000"/>
          <w:spacing w:val="3"/>
        </w:rPr>
        <w:t xml:space="preserve">del </w:t>
      </w:r>
      <w:r w:rsidRPr="00CE7461">
        <w:rPr>
          <w:color w:val="000000"/>
          <w:spacing w:val="2"/>
        </w:rPr>
        <w:t>D</w:t>
      </w:r>
      <w:r w:rsidRPr="00CE7461">
        <w:rPr>
          <w:color w:val="000000"/>
        </w:rPr>
        <w:t xml:space="preserve">irettore Generale per il mercato, la concorrenza, il consumatore, la vigilanza e la normativa tecnica </w:t>
      </w:r>
      <w:r w:rsidRPr="004303CD">
        <w:rPr>
          <w:color w:val="000000"/>
          <w:spacing w:val="2"/>
        </w:rPr>
        <w:t xml:space="preserve">del </w:t>
      </w:r>
      <w:r>
        <w:rPr>
          <w:color w:val="000000"/>
          <w:spacing w:val="2"/>
        </w:rPr>
        <w:t>30/09/2015</w:t>
      </w:r>
      <w:r>
        <w:rPr>
          <w:color w:val="000000"/>
          <w:spacing w:val="3"/>
        </w:rPr>
        <w:t xml:space="preserve"> come capofila del </w:t>
      </w:r>
      <w:r>
        <w:rPr>
          <w:b/>
          <w:bCs/>
          <w:color w:val="000000"/>
          <w:u w:val="single"/>
        </w:rPr>
        <w:t>soggetto beneficiario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per la realizzazio</w:t>
      </w:r>
      <w:r w:rsidRPr="00F70F48">
        <w:rPr>
          <w:color w:val="000000"/>
        </w:rPr>
        <w:t>ne dell'iniziativa di seguito specificata,</w:t>
      </w:r>
    </w:p>
    <w:p w:rsidR="00CE03CD" w:rsidRDefault="00CE03CD">
      <w:pPr>
        <w:shd w:val="clear" w:color="auto" w:fill="FFFFFF"/>
        <w:spacing w:before="336" w:line="341" w:lineRule="exact"/>
        <w:ind w:left="19" w:right="53"/>
        <w:jc w:val="both"/>
      </w:pPr>
    </w:p>
    <w:p w:rsidR="00CE03CD" w:rsidRPr="00381043" w:rsidRDefault="00CE03CD">
      <w:pPr>
        <w:shd w:val="clear" w:color="auto" w:fill="FFFFFF"/>
        <w:spacing w:line="346" w:lineRule="exact"/>
        <w:ind w:left="19" w:right="48"/>
        <w:jc w:val="both"/>
        <w:rPr>
          <w:i/>
        </w:rPr>
      </w:pPr>
      <w:r w:rsidRPr="00381043">
        <w:rPr>
          <w:i/>
          <w:color w:val="000000"/>
          <w:spacing w:val="-1"/>
        </w:rPr>
        <w:t xml:space="preserve">consapevole della responsabilità penale a cui può andare incontro in caso di rilascio di dichiarazioni mendaci, ai sensi e per </w:t>
      </w:r>
      <w:r w:rsidRPr="00381043">
        <w:rPr>
          <w:i/>
          <w:color w:val="000000"/>
        </w:rPr>
        <w:t>gli effetti dell'articolo 76 del decreto del Presidente della Repubblica 28 dicembre 2000, n. 445,</w:t>
      </w:r>
    </w:p>
    <w:p w:rsidR="00CE03CD" w:rsidRDefault="00CE03CD">
      <w:pPr>
        <w:shd w:val="clear" w:color="auto" w:fill="FFFFFF"/>
        <w:spacing w:before="442"/>
        <w:ind w:right="58"/>
        <w:jc w:val="center"/>
      </w:pPr>
      <w:r>
        <w:rPr>
          <w:b/>
          <w:bCs/>
          <w:i/>
          <w:iCs/>
          <w:color w:val="000000"/>
          <w:spacing w:val="-1"/>
        </w:rPr>
        <w:t>DICHIARA</w:t>
      </w:r>
    </w:p>
    <w:p w:rsidR="00CE03CD" w:rsidRDefault="00CE03CD">
      <w:pPr>
        <w:shd w:val="clear" w:color="auto" w:fill="FFFFFF"/>
        <w:spacing w:before="485" w:line="331" w:lineRule="exact"/>
        <w:ind w:left="10"/>
      </w:pPr>
      <w:r>
        <w:rPr>
          <w:i/>
          <w:iCs/>
          <w:color w:val="000000"/>
          <w:spacing w:val="3"/>
        </w:rPr>
        <w:t xml:space="preserve">-  nel caso di presentazione congiunta </w:t>
      </w:r>
      <w:r>
        <w:rPr>
          <w:color w:val="000000"/>
          <w:spacing w:val="3"/>
        </w:rPr>
        <w:t xml:space="preserve">che il gruppo di associazioni dei consumatori, iscritte all'elenco di cui all'art. 137 del decreto legislativo 6 settembre </w:t>
      </w:r>
      <w:r>
        <w:rPr>
          <w:color w:val="000000"/>
          <w:spacing w:val="1"/>
        </w:rPr>
        <w:t>2005, n. 206 alla data della presente richiesta è costituito da:</w:t>
      </w:r>
    </w:p>
    <w:p w:rsidR="00CE03CD" w:rsidRDefault="00CE03CD">
      <w:pPr>
        <w:shd w:val="clear" w:color="auto" w:fill="FFFFFF"/>
        <w:tabs>
          <w:tab w:val="left" w:leader="underscore" w:pos="5486"/>
        </w:tabs>
        <w:spacing w:before="115"/>
        <w:ind w:left="10"/>
        <w:rPr>
          <w:color w:val="000000"/>
          <w:spacing w:val="-1"/>
        </w:rPr>
      </w:pPr>
      <w:r>
        <w:rPr>
          <w:color w:val="000000"/>
        </w:rPr>
        <w:t xml:space="preserve">-_____________________________________________________ </w:t>
      </w:r>
      <w:r>
        <w:rPr>
          <w:color w:val="000000"/>
          <w:spacing w:val="-1"/>
        </w:rPr>
        <w:t>(Capofila)</w:t>
      </w:r>
    </w:p>
    <w:p w:rsidR="00CE03CD" w:rsidRDefault="00CE03CD">
      <w:pPr>
        <w:shd w:val="clear" w:color="auto" w:fill="FFFFFF"/>
        <w:tabs>
          <w:tab w:val="left" w:leader="underscore" w:pos="5486"/>
        </w:tabs>
        <w:spacing w:before="115"/>
        <w:ind w:left="10"/>
        <w:rPr>
          <w:color w:val="000000"/>
          <w:spacing w:val="-1"/>
        </w:rPr>
      </w:pPr>
      <w:r>
        <w:rPr>
          <w:color w:val="000000"/>
          <w:spacing w:val="-1"/>
        </w:rPr>
        <w:t>-______________________________________________________</w:t>
      </w:r>
    </w:p>
    <w:p w:rsidR="00CE03CD" w:rsidRDefault="00CE03CD">
      <w:pPr>
        <w:shd w:val="clear" w:color="auto" w:fill="FFFFFF"/>
        <w:tabs>
          <w:tab w:val="left" w:leader="underscore" w:pos="5486"/>
        </w:tabs>
        <w:spacing w:before="115"/>
        <w:ind w:left="10"/>
        <w:rPr>
          <w:color w:val="000000"/>
          <w:spacing w:val="-1"/>
        </w:rPr>
      </w:pPr>
      <w:r>
        <w:rPr>
          <w:color w:val="000000"/>
          <w:spacing w:val="-1"/>
        </w:rPr>
        <w:t>-______________________________________________________</w:t>
      </w:r>
    </w:p>
    <w:p w:rsidR="00CE03CD" w:rsidRDefault="00CE03CD" w:rsidP="00481B38">
      <w:pPr>
        <w:shd w:val="clear" w:color="auto" w:fill="FFFFFF"/>
        <w:tabs>
          <w:tab w:val="left" w:leader="underscore" w:pos="5486"/>
        </w:tabs>
        <w:spacing w:before="115"/>
        <w:ind w:left="10"/>
        <w:rPr>
          <w:color w:val="000000"/>
          <w:spacing w:val="-1"/>
        </w:rPr>
      </w:pPr>
      <w:r>
        <w:rPr>
          <w:color w:val="000000"/>
          <w:spacing w:val="-1"/>
        </w:rPr>
        <w:t>-______________________________________________________</w:t>
      </w:r>
    </w:p>
    <w:p w:rsidR="00CE03CD" w:rsidRDefault="00CE03CD" w:rsidP="00481B38">
      <w:pPr>
        <w:shd w:val="clear" w:color="auto" w:fill="FFFFFF"/>
        <w:tabs>
          <w:tab w:val="left" w:leader="underscore" w:pos="5486"/>
        </w:tabs>
        <w:spacing w:before="115"/>
        <w:ind w:left="10"/>
        <w:rPr>
          <w:color w:val="000000"/>
          <w:spacing w:val="-1"/>
        </w:rPr>
      </w:pPr>
    </w:p>
    <w:p w:rsidR="00CE03CD" w:rsidRPr="00381043" w:rsidRDefault="00CE03CD" w:rsidP="000150FA">
      <w:pPr>
        <w:shd w:val="clear" w:color="auto" w:fill="FFFFFF"/>
        <w:tabs>
          <w:tab w:val="left" w:pos="9214"/>
          <w:tab w:val="left" w:pos="9498"/>
        </w:tabs>
        <w:spacing w:before="115"/>
        <w:ind w:left="10" w:right="116"/>
        <w:jc w:val="both"/>
        <w:rPr>
          <w:b/>
        </w:rPr>
      </w:pPr>
      <w:r>
        <w:rPr>
          <w:color w:val="000000"/>
        </w:rPr>
        <w:t xml:space="preserve">- che ha ottenuto, con decreto del </w:t>
      </w:r>
      <w:r w:rsidRPr="00CE7461">
        <w:rPr>
          <w:color w:val="000000"/>
          <w:spacing w:val="2"/>
        </w:rPr>
        <w:t>D</w:t>
      </w:r>
      <w:r w:rsidRPr="00CE7461">
        <w:rPr>
          <w:color w:val="000000"/>
        </w:rPr>
        <w:t xml:space="preserve">irettore Generale per il mercato, la concorrenza, il consumatore, la vigilanza e la normativa tecnica </w:t>
      </w:r>
      <w:r w:rsidRPr="00CE7461">
        <w:rPr>
          <w:color w:val="000000"/>
          <w:spacing w:val="2"/>
        </w:rPr>
        <w:t xml:space="preserve">del </w:t>
      </w:r>
      <w:r>
        <w:rPr>
          <w:color w:val="000000"/>
          <w:spacing w:val="2"/>
        </w:rPr>
        <w:t>../../….</w:t>
      </w:r>
      <w:r w:rsidRPr="00CE7461">
        <w:rPr>
          <w:color w:val="000000"/>
          <w:spacing w:val="2"/>
        </w:rPr>
        <w:t>,</w:t>
      </w:r>
      <w:r>
        <w:rPr>
          <w:color w:val="000000"/>
          <w:spacing w:val="1"/>
        </w:rPr>
        <w:t xml:space="preserve"> la concessione provvisoria di un finanziamento pari ad € </w:t>
      </w:r>
      <w:r>
        <w:rPr>
          <w:color w:val="000000"/>
        </w:rPr>
        <w:t>______________________________________________</w:t>
      </w:r>
      <w:r>
        <w:rPr>
          <w:color w:val="000000"/>
          <w:spacing w:val="2"/>
        </w:rPr>
        <w:t>per il progetto denominato</w:t>
      </w:r>
      <w:r w:rsidRPr="00381043">
        <w:rPr>
          <w:color w:val="000000"/>
          <w:spacing w:val="2"/>
        </w:rPr>
        <w:t>___________________________________________________</w:t>
      </w:r>
      <w:r>
        <w:rPr>
          <w:color w:val="000000"/>
          <w:spacing w:val="2"/>
        </w:rPr>
        <w:t xml:space="preserve"> </w:t>
      </w:r>
      <w:r w:rsidRPr="00381043">
        <w:rPr>
          <w:bCs/>
          <w:color w:val="000000"/>
          <w:spacing w:val="-2"/>
          <w:sz w:val="16"/>
          <w:szCs w:val="16"/>
        </w:rPr>
        <w:t>(1)</w:t>
      </w:r>
      <w:r>
        <w:rPr>
          <w:bCs/>
          <w:color w:val="000000"/>
          <w:spacing w:val="-2"/>
          <w:sz w:val="16"/>
          <w:szCs w:val="16"/>
        </w:rPr>
        <w:t xml:space="preserve"> ;</w:t>
      </w:r>
    </w:p>
    <w:p w:rsidR="00CE03CD" w:rsidRPr="00CE7461" w:rsidRDefault="00CE03CD" w:rsidP="00AF67B8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298" w:line="341" w:lineRule="exact"/>
        <w:ind w:left="5"/>
        <w:rPr>
          <w:color w:val="000000"/>
        </w:rPr>
      </w:pPr>
      <w:r>
        <w:rPr>
          <w:color w:val="000000"/>
          <w:spacing w:val="10"/>
        </w:rPr>
        <w:t xml:space="preserve">che sussistono le condizioni ed i requisiti indicati agli articoli 4 e 12 </w:t>
      </w:r>
      <w:r>
        <w:rPr>
          <w:color w:val="000000"/>
        </w:rPr>
        <w:t xml:space="preserve">con decreto </w:t>
      </w:r>
      <w:r>
        <w:rPr>
          <w:color w:val="000000"/>
          <w:spacing w:val="10"/>
        </w:rPr>
        <w:t xml:space="preserve">del </w:t>
      </w:r>
      <w:r w:rsidRPr="00CE7461">
        <w:rPr>
          <w:color w:val="000000"/>
          <w:spacing w:val="2"/>
        </w:rPr>
        <w:t>D</w:t>
      </w:r>
      <w:r w:rsidRPr="00CE7461">
        <w:rPr>
          <w:color w:val="000000"/>
        </w:rPr>
        <w:t>irettore Generale per il mercato, la concorrenza, il consumatore, la vigilanza e la normativa tecn</w:t>
      </w:r>
      <w:r w:rsidRPr="004303CD">
        <w:rPr>
          <w:color w:val="000000"/>
        </w:rPr>
        <w:t xml:space="preserve">ica </w:t>
      </w:r>
      <w:r w:rsidRPr="004303CD">
        <w:rPr>
          <w:color w:val="000000"/>
          <w:spacing w:val="2"/>
        </w:rPr>
        <w:t>de</w:t>
      </w:r>
      <w:r>
        <w:rPr>
          <w:color w:val="000000"/>
          <w:spacing w:val="2"/>
        </w:rPr>
        <w:t>l 30/09/2015</w:t>
      </w:r>
      <w:r w:rsidRPr="004303CD">
        <w:rPr>
          <w:color w:val="000000"/>
        </w:rPr>
        <w:t>;</w:t>
      </w:r>
    </w:p>
    <w:p w:rsidR="00CE03CD" w:rsidRPr="00CE7461" w:rsidRDefault="00CE03CD" w:rsidP="00482C67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350" w:lineRule="exact"/>
        <w:ind w:left="6"/>
        <w:jc w:val="both"/>
        <w:rPr>
          <w:color w:val="000000"/>
        </w:rPr>
      </w:pPr>
      <w:r>
        <w:rPr>
          <w:i/>
          <w:iCs/>
          <w:color w:val="000000"/>
          <w:spacing w:val="3"/>
        </w:rPr>
        <w:t xml:space="preserve">nel caso di presentazione congiunta che </w:t>
      </w:r>
      <w:r>
        <w:rPr>
          <w:color w:val="000000"/>
          <w:spacing w:val="1"/>
        </w:rPr>
        <w:t xml:space="preserve">i relativi rapporti tra l'associazione capofila e le altre Associazioni dei consumatori costituenti il gruppo di associazioni </w:t>
      </w:r>
      <w:r>
        <w:rPr>
          <w:color w:val="000000"/>
          <w:spacing w:val="4"/>
        </w:rPr>
        <w:t xml:space="preserve">individuato come soggetto beneficiario, sono regolati in base alle </w:t>
      </w:r>
      <w:r>
        <w:rPr>
          <w:color w:val="000000"/>
          <w:spacing w:val="-1"/>
        </w:rPr>
        <w:t xml:space="preserve">convenzioni </w:t>
      </w:r>
      <w:r w:rsidRPr="00CE7461">
        <w:rPr>
          <w:color w:val="000000"/>
          <w:spacing w:val="-1"/>
        </w:rPr>
        <w:t>allegate alla domanda di presentazione del progetto;</w:t>
      </w:r>
    </w:p>
    <w:p w:rsidR="00CE03CD" w:rsidRDefault="00CE03CD">
      <w:pPr>
        <w:shd w:val="clear" w:color="auto" w:fill="FFFFFF"/>
        <w:spacing w:before="307"/>
        <w:ind w:left="24"/>
        <w:jc w:val="center"/>
      </w:pPr>
      <w:r>
        <w:rPr>
          <w:b/>
          <w:bCs/>
          <w:i/>
          <w:iCs/>
          <w:color w:val="000000"/>
        </w:rPr>
        <w:t>CHIEDE</w:t>
      </w:r>
    </w:p>
    <w:p w:rsidR="00CE03CD" w:rsidRDefault="00CE03CD">
      <w:pPr>
        <w:shd w:val="clear" w:color="auto" w:fill="FFFFFF"/>
        <w:tabs>
          <w:tab w:val="left" w:pos="130"/>
        </w:tabs>
        <w:spacing w:before="226"/>
        <w:ind w:left="5"/>
      </w:pPr>
      <w:r>
        <w:rPr>
          <w:i/>
          <w:iCs/>
          <w:color w:val="000000"/>
        </w:rPr>
        <w:t>-</w:t>
      </w:r>
      <w:r>
        <w:rPr>
          <w:i/>
          <w:iCs/>
          <w:color w:val="000000"/>
        </w:rPr>
        <w:tab/>
      </w:r>
      <w:r>
        <w:rPr>
          <w:color w:val="000000"/>
        </w:rPr>
        <w:t>che venga erogata la prima quota del suddetto finanziamento, a titolo di anticipazione;</w:t>
      </w:r>
    </w:p>
    <w:p w:rsidR="00CE03CD" w:rsidRDefault="00CE03CD">
      <w:pPr>
        <w:shd w:val="clear" w:color="auto" w:fill="FFFFFF"/>
        <w:tabs>
          <w:tab w:val="left" w:pos="134"/>
          <w:tab w:val="left" w:pos="4886"/>
          <w:tab w:val="left" w:leader="dot" w:pos="6442"/>
          <w:tab w:val="left" w:leader="dot" w:pos="9869"/>
        </w:tabs>
        <w:spacing w:before="360" w:line="346" w:lineRule="exact"/>
        <w:ind w:left="10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1"/>
        </w:rPr>
        <w:t>che detta quota venga accreditata sul c/c bancario n.</w:t>
      </w:r>
      <w:r>
        <w:rPr>
          <w:color w:val="000000"/>
        </w:rPr>
        <w:tab/>
      </w:r>
      <w:r>
        <w:rPr>
          <w:color w:val="000000"/>
        </w:rPr>
        <w:tab/>
        <w:t xml:space="preserve">  intestato a    …</w:t>
      </w:r>
      <w:r>
        <w:rPr>
          <w:color w:val="000000"/>
        </w:rPr>
        <w:tab/>
      </w:r>
    </w:p>
    <w:p w:rsidR="00CE03CD" w:rsidRDefault="00CE03CD">
      <w:pPr>
        <w:shd w:val="clear" w:color="auto" w:fill="FFFFFF"/>
        <w:tabs>
          <w:tab w:val="left" w:leader="dot" w:pos="3648"/>
          <w:tab w:val="left" w:pos="4858"/>
          <w:tab w:val="left" w:leader="dot" w:pos="6072"/>
          <w:tab w:val="left" w:leader="dot" w:pos="8438"/>
          <w:tab w:val="left" w:leader="dot" w:pos="9869"/>
        </w:tabs>
        <w:spacing w:line="346" w:lineRule="exact"/>
        <w:ind w:left="14"/>
      </w:pPr>
      <w:r>
        <w:rPr>
          <w:color w:val="000000"/>
          <w:spacing w:val="1"/>
        </w:rPr>
        <w:t xml:space="preserve">presso la banca </w:t>
      </w:r>
      <w:r>
        <w:rPr>
          <w:color w:val="000000"/>
        </w:rPr>
        <w:tab/>
        <w:t xml:space="preserve">   </w:t>
      </w:r>
      <w:r>
        <w:rPr>
          <w:color w:val="000000"/>
          <w:spacing w:val="1"/>
        </w:rPr>
        <w:t>agenzia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  <w:spacing w:val="-6"/>
        </w:rPr>
        <w:t xml:space="preserve">di   </w:t>
      </w:r>
      <w:r>
        <w:rPr>
          <w:color w:val="000000"/>
        </w:rPr>
        <w:tab/>
        <w:t xml:space="preserve">  </w:t>
      </w:r>
      <w:r>
        <w:rPr>
          <w:color w:val="000000"/>
          <w:spacing w:val="-2"/>
        </w:rPr>
        <w:t xml:space="preserve">prov.    </w:t>
      </w:r>
      <w:r>
        <w:rPr>
          <w:color w:val="000000"/>
        </w:rPr>
        <w:tab/>
      </w:r>
    </w:p>
    <w:p w:rsidR="00CE03CD" w:rsidRDefault="00CE03CD">
      <w:pPr>
        <w:shd w:val="clear" w:color="auto" w:fill="FFFFFF"/>
        <w:tabs>
          <w:tab w:val="left" w:leader="dot" w:pos="3710"/>
          <w:tab w:val="left" w:leader="dot" w:pos="6365"/>
        </w:tabs>
        <w:spacing w:line="346" w:lineRule="exact"/>
        <w:ind w:left="19"/>
      </w:pPr>
      <w:r>
        <w:rPr>
          <w:color w:val="000000"/>
        </w:rPr>
        <w:t>codice  IBAN ……………………………….</w:t>
      </w:r>
    </w:p>
    <w:p w:rsidR="00CE03CD" w:rsidRDefault="00CE03CD" w:rsidP="00482C67">
      <w:pPr>
        <w:shd w:val="clear" w:color="auto" w:fill="FFFFFF"/>
        <w:spacing w:before="326" w:line="226" w:lineRule="exact"/>
        <w:ind w:left="19"/>
        <w:jc w:val="both"/>
      </w:pPr>
      <w:r>
        <w:rPr>
          <w:color w:val="000000"/>
          <w:spacing w:val="-1"/>
        </w:rPr>
        <w:t>A tal fine allega:</w:t>
      </w:r>
    </w:p>
    <w:p w:rsidR="00CE03CD" w:rsidRPr="00467CD9" w:rsidRDefault="00CE03CD" w:rsidP="00482C67">
      <w:pPr>
        <w:numPr>
          <w:ilvl w:val="0"/>
          <w:numId w:val="2"/>
        </w:numPr>
        <w:shd w:val="clear" w:color="auto" w:fill="FFFFFF"/>
        <w:tabs>
          <w:tab w:val="left" w:pos="134"/>
        </w:tabs>
        <w:spacing w:line="226" w:lineRule="exact"/>
        <w:ind w:left="10"/>
        <w:jc w:val="both"/>
        <w:rPr>
          <w:color w:val="000000"/>
          <w:sz w:val="18"/>
          <w:szCs w:val="18"/>
        </w:rPr>
      </w:pPr>
      <w:r w:rsidRPr="00467CD9">
        <w:rPr>
          <w:color w:val="000000"/>
          <w:sz w:val="18"/>
          <w:szCs w:val="18"/>
        </w:rPr>
        <w:t>la fideiussione/polizza assicurativa per la richiesta di anticipazione, predisposta secondo il modello Allegato n.4;</w:t>
      </w:r>
    </w:p>
    <w:p w:rsidR="00CE03CD" w:rsidRPr="009F385E" w:rsidRDefault="00CE03CD" w:rsidP="00487FEE">
      <w:pPr>
        <w:numPr>
          <w:ilvl w:val="0"/>
          <w:numId w:val="2"/>
        </w:numPr>
        <w:shd w:val="clear" w:color="auto" w:fill="FFFFFF"/>
        <w:tabs>
          <w:tab w:val="left" w:pos="142"/>
        </w:tabs>
        <w:spacing w:line="226" w:lineRule="exact"/>
        <w:ind w:left="142" w:hanging="142"/>
        <w:jc w:val="both"/>
        <w:rPr>
          <w:color w:val="000000"/>
          <w:sz w:val="18"/>
          <w:szCs w:val="18"/>
        </w:rPr>
      </w:pPr>
      <w:r w:rsidRPr="009F385E">
        <w:rPr>
          <w:color w:val="000000"/>
          <w:spacing w:val="-1"/>
          <w:sz w:val="18"/>
          <w:szCs w:val="18"/>
        </w:rPr>
        <w:t xml:space="preserve">le convenzioni, conseguenti alle lettere di interesse presentate unitamente alla domanda di ammissione, che regolano i rapporti tra le associazioni dei consumatori costituenti il gruppo di associazioni individuato </w:t>
      </w:r>
      <w:r w:rsidRPr="009F385E">
        <w:rPr>
          <w:color w:val="000000"/>
          <w:sz w:val="18"/>
          <w:szCs w:val="18"/>
        </w:rPr>
        <w:t>come soggetto beneficiario e i Comuni e le Camere di Commercio e altre Amministrazioni Pubbliche;</w:t>
      </w:r>
    </w:p>
    <w:p w:rsidR="00CE03CD" w:rsidRPr="0091088E" w:rsidRDefault="00CE03CD" w:rsidP="00487FEE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5" w:line="226" w:lineRule="exact"/>
        <w:ind w:left="142" w:hanging="142"/>
        <w:jc w:val="both"/>
        <w:rPr>
          <w:color w:val="000000"/>
          <w:sz w:val="18"/>
          <w:szCs w:val="18"/>
        </w:rPr>
      </w:pPr>
      <w:r w:rsidRPr="00467CD9">
        <w:rPr>
          <w:color w:val="000000"/>
          <w:sz w:val="18"/>
          <w:szCs w:val="18"/>
        </w:rPr>
        <w:t>la dichiarazione di avvio progetto con l'indicazione della data effettiva, qualora non sia stata già  trasmessa secondo quanto previsto all’art.6, comma 3 del decreto del</w:t>
      </w:r>
      <w:r w:rsidRPr="00467CD9">
        <w:rPr>
          <w:color w:val="000000"/>
          <w:spacing w:val="2"/>
          <w:sz w:val="18"/>
          <w:szCs w:val="18"/>
        </w:rPr>
        <w:t xml:space="preserve"> D</w:t>
      </w:r>
      <w:r w:rsidRPr="00467CD9">
        <w:rPr>
          <w:color w:val="000000"/>
          <w:sz w:val="18"/>
          <w:szCs w:val="18"/>
        </w:rPr>
        <w:t xml:space="preserve">irettore Generale per il mercato, la concorrenza, il consumatore, la vigilanza e la normativa tecnica </w:t>
      </w:r>
      <w:r w:rsidRPr="00467CD9">
        <w:rPr>
          <w:color w:val="000000"/>
          <w:spacing w:val="2"/>
          <w:sz w:val="18"/>
          <w:szCs w:val="18"/>
        </w:rPr>
        <w:t>de</w:t>
      </w:r>
      <w:r>
        <w:rPr>
          <w:color w:val="000000"/>
          <w:spacing w:val="2"/>
          <w:sz w:val="18"/>
          <w:szCs w:val="18"/>
        </w:rPr>
        <w:t>l 30/09/2015</w:t>
      </w:r>
      <w:r w:rsidRPr="004303CD">
        <w:rPr>
          <w:color w:val="000000"/>
          <w:sz w:val="18"/>
          <w:szCs w:val="18"/>
        </w:rPr>
        <w:t>.</w:t>
      </w:r>
    </w:p>
    <w:p w:rsidR="00CE03CD" w:rsidRDefault="00CE03CD" w:rsidP="0091088E">
      <w:pPr>
        <w:shd w:val="clear" w:color="auto" w:fill="FFFFFF"/>
        <w:tabs>
          <w:tab w:val="left" w:pos="955"/>
          <w:tab w:val="left" w:leader="dot" w:pos="2232"/>
          <w:tab w:val="left" w:pos="4277"/>
          <w:tab w:val="left" w:leader="dot" w:pos="9485"/>
        </w:tabs>
        <w:spacing w:before="451"/>
        <w:ind w:left="14"/>
        <w:rPr>
          <w:color w:val="000000"/>
          <w:spacing w:val="-1"/>
        </w:rPr>
      </w:pPr>
      <w:r>
        <w:rPr>
          <w:color w:val="000000"/>
          <w:spacing w:val="-2"/>
        </w:rPr>
        <w:t>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3"/>
        </w:rPr>
        <w:t xml:space="preserve">Firma del legale rappresentante </w:t>
      </w:r>
      <w:r>
        <w:rPr>
          <w:color w:val="000000"/>
          <w:spacing w:val="-3"/>
          <w:vertAlign w:val="superscript"/>
        </w:rPr>
        <w:t>(2)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 </w:t>
      </w:r>
    </w:p>
    <w:p w:rsidR="00CE03CD" w:rsidRDefault="00CE03CD" w:rsidP="0091088E">
      <w:pPr>
        <w:shd w:val="clear" w:color="auto" w:fill="FFFFFF"/>
        <w:tabs>
          <w:tab w:val="left" w:pos="955"/>
          <w:tab w:val="left" w:leader="dot" w:pos="2232"/>
          <w:tab w:val="left" w:pos="4277"/>
          <w:tab w:val="left" w:leader="dot" w:pos="9485"/>
        </w:tabs>
        <w:spacing w:before="451"/>
        <w:ind w:left="14"/>
      </w:pPr>
      <w:r>
        <w:rPr>
          <w:color w:val="000000"/>
          <w:vertAlign w:val="superscript"/>
        </w:rPr>
        <w:t>(1)</w:t>
      </w:r>
      <w:r>
        <w:rPr>
          <w:color w:val="000000"/>
        </w:rPr>
        <w:t xml:space="preserve">  </w:t>
      </w:r>
      <w:r>
        <w:rPr>
          <w:color w:val="000000"/>
          <w:spacing w:val="-1"/>
        </w:rPr>
        <w:t>Indicare il titolo del progetto approvato dal Ministero.</w:t>
      </w:r>
    </w:p>
    <w:p w:rsidR="00CE03CD" w:rsidRPr="00C614EF" w:rsidRDefault="00CE03CD" w:rsidP="00487FEE">
      <w:pPr>
        <w:shd w:val="clear" w:color="auto" w:fill="FFFFFF"/>
        <w:spacing w:line="221" w:lineRule="exact"/>
        <w:ind w:left="284" w:right="10" w:hanging="284"/>
        <w:jc w:val="both"/>
      </w:pPr>
      <w:r>
        <w:rPr>
          <w:color w:val="000000"/>
          <w:vertAlign w:val="superscript"/>
        </w:rPr>
        <w:t>(2)</w:t>
      </w:r>
      <w:r>
        <w:rPr>
          <w:color w:val="000000"/>
        </w:rPr>
        <w:t xml:space="preserve"> </w:t>
      </w:r>
      <w:r w:rsidRPr="00C614EF">
        <w:rPr>
          <w:bCs/>
          <w:color w:val="000000"/>
        </w:rPr>
        <w:t xml:space="preserve">Sottoscrivere la presente dichiarazione con le modalità previste dall'articolo 38 del decreto del Presidente della </w:t>
      </w:r>
      <w:r w:rsidRPr="00C614EF">
        <w:rPr>
          <w:bCs/>
          <w:color w:val="000000"/>
          <w:spacing w:val="-1"/>
        </w:rPr>
        <w:t>Repubblica 28 dicembre 2000, n. 445, allegando copia fotostatica non autenticata di un valido documento di identità del sottoscrittore.</w:t>
      </w:r>
    </w:p>
    <w:sectPr w:rsidR="00CE03CD" w:rsidRPr="00C614EF" w:rsidSect="00481B38">
      <w:headerReference w:type="default" r:id="rId7"/>
      <w:footerReference w:type="even" r:id="rId8"/>
      <w:footerReference w:type="default" r:id="rId9"/>
      <w:pgSz w:w="11909" w:h="16834"/>
      <w:pgMar w:top="979" w:right="936" w:bottom="360" w:left="10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CD" w:rsidRDefault="00CE03CD">
      <w:r>
        <w:separator/>
      </w:r>
    </w:p>
  </w:endnote>
  <w:endnote w:type="continuationSeparator" w:id="0">
    <w:p w:rsidR="00CE03CD" w:rsidRDefault="00CE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CD" w:rsidRDefault="00CE03CD" w:rsidP="00481B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3CD" w:rsidRDefault="00CE03CD" w:rsidP="00481B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CD" w:rsidRDefault="00CE03CD" w:rsidP="00481B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03CD" w:rsidRDefault="00CE03CD" w:rsidP="00481B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CD" w:rsidRDefault="00CE03CD">
      <w:r>
        <w:separator/>
      </w:r>
    </w:p>
  </w:footnote>
  <w:footnote w:type="continuationSeparator" w:id="0">
    <w:p w:rsidR="00CE03CD" w:rsidRDefault="00CE0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CD" w:rsidRPr="00FD6261" w:rsidRDefault="00CE03CD" w:rsidP="00FD6261">
    <w:pPr>
      <w:pStyle w:val="Header"/>
    </w:pPr>
    <w:r w:rsidRPr="00FD6261">
      <w:rPr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7C1E2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58E2681"/>
    <w:multiLevelType w:val="singleLevel"/>
    <w:tmpl w:val="B8CAA65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63AD2919"/>
    <w:multiLevelType w:val="singleLevel"/>
    <w:tmpl w:val="CD1A140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7B8"/>
    <w:rsid w:val="000150FA"/>
    <w:rsid w:val="00085681"/>
    <w:rsid w:val="000A560F"/>
    <w:rsid w:val="000D4D09"/>
    <w:rsid w:val="00111902"/>
    <w:rsid w:val="00113D5B"/>
    <w:rsid w:val="00130386"/>
    <w:rsid w:val="001369A5"/>
    <w:rsid w:val="0019100D"/>
    <w:rsid w:val="001E315A"/>
    <w:rsid w:val="0029564F"/>
    <w:rsid w:val="002B4A34"/>
    <w:rsid w:val="002C148C"/>
    <w:rsid w:val="002D10E3"/>
    <w:rsid w:val="003236FD"/>
    <w:rsid w:val="003353F0"/>
    <w:rsid w:val="00367C6E"/>
    <w:rsid w:val="00381043"/>
    <w:rsid w:val="003B0955"/>
    <w:rsid w:val="003D534F"/>
    <w:rsid w:val="004303CD"/>
    <w:rsid w:val="00467CD9"/>
    <w:rsid w:val="00481B38"/>
    <w:rsid w:val="00482C67"/>
    <w:rsid w:val="00487FEE"/>
    <w:rsid w:val="00494C33"/>
    <w:rsid w:val="004C71E8"/>
    <w:rsid w:val="005106E5"/>
    <w:rsid w:val="0051138F"/>
    <w:rsid w:val="00523792"/>
    <w:rsid w:val="005F18B3"/>
    <w:rsid w:val="00645F55"/>
    <w:rsid w:val="00673C85"/>
    <w:rsid w:val="0069773E"/>
    <w:rsid w:val="006C06BB"/>
    <w:rsid w:val="006D6477"/>
    <w:rsid w:val="006F6E53"/>
    <w:rsid w:val="00721845"/>
    <w:rsid w:val="00751B7D"/>
    <w:rsid w:val="007547F5"/>
    <w:rsid w:val="00833F78"/>
    <w:rsid w:val="008472B9"/>
    <w:rsid w:val="008A4C8D"/>
    <w:rsid w:val="008B66D0"/>
    <w:rsid w:val="009104CE"/>
    <w:rsid w:val="0091088E"/>
    <w:rsid w:val="009F385E"/>
    <w:rsid w:val="00A36757"/>
    <w:rsid w:val="00A4617C"/>
    <w:rsid w:val="00AE5270"/>
    <w:rsid w:val="00AF67B8"/>
    <w:rsid w:val="00B5040E"/>
    <w:rsid w:val="00B6778D"/>
    <w:rsid w:val="00B81F9C"/>
    <w:rsid w:val="00C614EF"/>
    <w:rsid w:val="00CE03CD"/>
    <w:rsid w:val="00CE7461"/>
    <w:rsid w:val="00D63AF6"/>
    <w:rsid w:val="00D64BEC"/>
    <w:rsid w:val="00E521B0"/>
    <w:rsid w:val="00E9035C"/>
    <w:rsid w:val="00EA50C4"/>
    <w:rsid w:val="00F443CF"/>
    <w:rsid w:val="00F70F48"/>
    <w:rsid w:val="00FD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9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1B7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2D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51B7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2D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481B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670</Words>
  <Characters>3819</Characters>
  <Application>Microsoft Office Outlook</Application>
  <DocSecurity>0</DocSecurity>
  <Lines>0</Lines>
  <Paragraphs>0</Paragraphs>
  <ScaleCrop>false</ScaleCrop>
  <Company>map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rvescio</dc:creator>
  <cp:keywords/>
  <dc:description/>
  <cp:lastModifiedBy>rachela.vescio</cp:lastModifiedBy>
  <cp:revision>2</cp:revision>
  <cp:lastPrinted>2008-08-01T08:10:00Z</cp:lastPrinted>
  <dcterms:created xsi:type="dcterms:W3CDTF">2015-10-01T10:05:00Z</dcterms:created>
  <dcterms:modified xsi:type="dcterms:W3CDTF">2015-10-01T10:05:00Z</dcterms:modified>
</cp:coreProperties>
</file>